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B" w:rsidRDefault="00677DB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677DBB" w:rsidRDefault="00677DBB">
      <w:pPr>
        <w:pStyle w:val="3"/>
      </w:pPr>
      <w:r>
        <w:t>ΥΠΕΥΘΥΝΗ ΔΗΛΩΣΗ</w:t>
      </w:r>
    </w:p>
    <w:p w:rsidR="00677DBB" w:rsidRPr="000515D1" w:rsidRDefault="00677DBB" w:rsidP="000515D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7DBB" w:rsidRPr="00E65CF5" w:rsidRDefault="00677DBB" w:rsidP="00E65CF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77DBB" w:rsidRDefault="00677DBB">
      <w:pPr>
        <w:sectPr w:rsidR="00677DBB" w:rsidSect="00295D5A">
          <w:headerReference w:type="default" r:id="rId7"/>
          <w:footerReference w:type="default" r:id="rId8"/>
          <w:pgSz w:w="11906" w:h="16838" w:code="9"/>
          <w:pgMar w:top="1440" w:right="851" w:bottom="1440" w:left="851" w:header="709" w:footer="154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9"/>
      </w:tblGrid>
      <w:tr w:rsidR="00A9514E" w:rsidTr="00E65CF5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515D1" w:rsidRPr="00507F2A" w:rsidRDefault="007E05D6" w:rsidP="00055B1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507F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(3)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22 του Ν. 159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9/1986, δηλώνω ότι: ως γονέας/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κηδεμόνας του/της ……………………………</w:t>
            </w:r>
            <w:r w:rsidR="00507F2A">
              <w:rPr>
                <w:rFonts w:ascii="Arial" w:hAnsi="Arial" w:cs="Arial"/>
                <w:b/>
                <w:sz w:val="18"/>
                <w:szCs w:val="18"/>
              </w:rPr>
              <w:t xml:space="preserve">…………………………,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μαθητή/-τριας του ....... Τμήματος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της …….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Τάξης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Γυμνασίου,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επιθυμώ να παρακολο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υθήσει κατά το σχολικό έτος 20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τα παρακάτω μαθήματα</w:t>
            </w:r>
          </w:p>
          <w:tbl>
            <w:tblPr>
              <w:tblW w:w="0" w:type="auto"/>
              <w:tblLook w:val="04A0"/>
            </w:tblPr>
            <w:tblGrid>
              <w:gridCol w:w="4530"/>
              <w:gridCol w:w="2260"/>
              <w:gridCol w:w="3396"/>
            </w:tblGrid>
            <w:tr w:rsidR="00507F2A" w:rsidRPr="00507F2A" w:rsidTr="0049617A">
              <w:trPr>
                <w:trHeight w:val="361"/>
              </w:trPr>
              <w:tc>
                <w:tcPr>
                  <w:tcW w:w="453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Νεοελληνική Γλώσσα και Γραμματεία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0515D1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309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2.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>Αρχαία Ελληνική</w:t>
                  </w: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Γλώσσα και Γραμματεία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3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Μαθηματικά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7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4. Φυσική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 Χημεία 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0515D1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6. Αγγλικά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…………..</w:t>
                  </w:r>
                </w:p>
              </w:tc>
            </w:tr>
          </w:tbl>
          <w:p w:rsidR="003762F1" w:rsidRPr="00295D5A" w:rsidRDefault="009C6FE1" w:rsidP="001A3DDE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που προσφέρονται στο πλαίσιο </w:t>
            </w:r>
            <w:r w:rsidR="003F1D22">
              <w:rPr>
                <w:rFonts w:ascii="Arial" w:hAnsi="Arial" w:cs="Arial"/>
                <w:b/>
                <w:sz w:val="18"/>
                <w:szCs w:val="18"/>
              </w:rPr>
              <w:t xml:space="preserve">της </w:t>
            </w:r>
            <w:r w:rsidR="003F1D22" w:rsidRPr="003F1D2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Πράξης</w:t>
            </w:r>
            <w:r w:rsidR="00E65CF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«Ενισχυτική Δ</w:t>
            </w:r>
            <w:r w:rsidR="0059741E">
              <w:rPr>
                <w:rFonts w:ascii="Arial" w:hAnsi="Arial" w:cs="Arial"/>
                <w:b/>
                <w:sz w:val="18"/>
                <w:szCs w:val="18"/>
              </w:rPr>
              <w:t>ιδασκαλία στη Δευτεροβά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θμια Εκπαίδευση, σχολικό έτος 20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 xml:space="preserve">» (MIS 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506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9863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) στο πλαίσιο των ΑΠ 6, 8 &amp; 9 του Ε.Π. «Ανάπτυξη Ανθρώπινου Δυναμικού, Εκπαίδευση και Δία Βίου Μάθηση 2014-2020»</w:t>
            </w:r>
          </w:p>
        </w:tc>
      </w:tr>
    </w:tbl>
    <w:p w:rsidR="00677DBB" w:rsidRPr="007A23B2" w:rsidRDefault="00677DBB" w:rsidP="000515D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:rsidR="00507F2A" w:rsidRDefault="00507F2A">
      <w:pPr>
        <w:pStyle w:val="a6"/>
        <w:ind w:left="0" w:right="484"/>
        <w:jc w:val="right"/>
        <w:rPr>
          <w:sz w:val="16"/>
        </w:rPr>
      </w:pPr>
    </w:p>
    <w:p w:rsidR="00677DBB" w:rsidRDefault="00677DBB" w:rsidP="00507F2A">
      <w:pPr>
        <w:pStyle w:val="a6"/>
        <w:ind w:left="7920" w:right="484"/>
        <w:jc w:val="both"/>
        <w:rPr>
          <w:sz w:val="16"/>
        </w:rPr>
      </w:pPr>
      <w:r>
        <w:rPr>
          <w:sz w:val="16"/>
        </w:rPr>
        <w:t>Ο – Η Δηλ.</w:t>
      </w:r>
    </w:p>
    <w:p w:rsidR="00507F2A" w:rsidRDefault="00507F2A" w:rsidP="00055B1A">
      <w:pPr>
        <w:pStyle w:val="a6"/>
        <w:ind w:left="0"/>
        <w:rPr>
          <w:sz w:val="16"/>
        </w:rPr>
      </w:pP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3F1D22" w:rsidRPr="000515D1" w:rsidRDefault="00677DBB" w:rsidP="000515D1">
      <w:pPr>
        <w:pStyle w:val="a6"/>
        <w:ind w:left="7200" w:right="484"/>
        <w:jc w:val="both"/>
        <w:rPr>
          <w:sz w:val="16"/>
        </w:rPr>
      </w:pPr>
      <w:r>
        <w:rPr>
          <w:sz w:val="16"/>
        </w:rPr>
        <w:t>(</w:t>
      </w:r>
      <w:r w:rsidR="00507F2A">
        <w:rPr>
          <w:sz w:val="16"/>
        </w:rPr>
        <w:t xml:space="preserve">Ονοματεπώνυμο και </w:t>
      </w:r>
      <w:r>
        <w:rPr>
          <w:sz w:val="16"/>
        </w:rPr>
        <w:t>Υπογραφή)</w:t>
      </w:r>
    </w:p>
    <w:p w:rsidR="00CD78FC" w:rsidRDefault="00CD78FC" w:rsidP="00CD78FC">
      <w:pPr>
        <w:pStyle w:val="a6"/>
        <w:ind w:left="0"/>
        <w:jc w:val="both"/>
        <w:rPr>
          <w:sz w:val="18"/>
        </w:rPr>
      </w:pPr>
    </w:p>
    <w:p w:rsidR="00677DBB" w:rsidRDefault="00055B1A" w:rsidP="00CD78FC">
      <w:pPr>
        <w:pStyle w:val="a6"/>
        <w:jc w:val="both"/>
        <w:rPr>
          <w:sz w:val="18"/>
        </w:rPr>
      </w:pPr>
      <w:r w:rsidRPr="00055B1A">
        <w:rPr>
          <w:sz w:val="18"/>
        </w:rPr>
        <w:t xml:space="preserve">(1) Αναγράφεται από τον ενδιαφερόμενο </w:t>
      </w:r>
      <w:r w:rsidR="003F1D22">
        <w:rPr>
          <w:sz w:val="18"/>
        </w:rPr>
        <w:t>γονέα ή κηδεμόνα το σχολείο στο οποί</w:t>
      </w:r>
      <w:r w:rsidR="00065C52">
        <w:rPr>
          <w:sz w:val="18"/>
        </w:rPr>
        <w:t>ο</w:t>
      </w:r>
      <w:r w:rsidR="003F1D22">
        <w:rPr>
          <w:sz w:val="18"/>
        </w:rPr>
        <w:t xml:space="preserve"> ανήκει ο μαθητής</w:t>
      </w:r>
      <w:r w:rsidRPr="00055B1A">
        <w:rPr>
          <w:sz w:val="18"/>
        </w:rPr>
        <w:t>.</w:t>
      </w:r>
    </w:p>
    <w:p w:rsidR="00CD78FC" w:rsidRDefault="00677DBB" w:rsidP="00CD78FC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</w:t>
      </w:r>
      <w:r w:rsidR="003762F1">
        <w:rPr>
          <w:sz w:val="18"/>
        </w:rPr>
        <w:t>αριθμητικώς</w:t>
      </w:r>
      <w:r w:rsidR="008525DD">
        <w:rPr>
          <w:sz w:val="18"/>
        </w:rPr>
        <w:t>.</w:t>
      </w:r>
      <w:r>
        <w:rPr>
          <w:sz w:val="18"/>
        </w:rPr>
        <w:t xml:space="preserve"> </w:t>
      </w:r>
    </w:p>
    <w:p w:rsidR="00677DBB" w:rsidRPr="008525DD" w:rsidRDefault="00CD78FC" w:rsidP="00CD78F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8525DD" w:rsidSect="00295D5A">
      <w:headerReference w:type="default" r:id="rId9"/>
      <w:type w:val="continuous"/>
      <w:pgSz w:w="11906" w:h="16838" w:code="9"/>
      <w:pgMar w:top="1440" w:right="851" w:bottom="1618" w:left="851" w:header="709" w:footer="1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36F" w:rsidRDefault="00F8136F">
      <w:r>
        <w:separator/>
      </w:r>
    </w:p>
  </w:endnote>
  <w:endnote w:type="continuationSeparator" w:id="0">
    <w:p w:rsidR="00F8136F" w:rsidRDefault="00F81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2A" w:rsidRDefault="00507F2A">
    <w:pPr>
      <w:pStyle w:val="a4"/>
      <w:jc w:val="center"/>
      <w:rPr>
        <w:caps/>
        <w:color w:val="5B9BD5"/>
      </w:rPr>
    </w:pPr>
  </w:p>
  <w:p w:rsidR="00507F2A" w:rsidRPr="00507F2A" w:rsidRDefault="00F15EA3">
    <w:pPr>
      <w:pStyle w:val="a4"/>
      <w:jc w:val="center"/>
      <w:rPr>
        <w:caps/>
        <w:color w:val="5B9BD5"/>
      </w:rPr>
    </w:pPr>
    <w:r>
      <w:rPr>
        <w:noProof/>
        <w:lang w:val="el-GR"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340995</wp:posOffset>
          </wp:positionH>
          <wp:positionV relativeFrom="paragraph">
            <wp:posOffset>-154305</wp:posOffset>
          </wp:positionV>
          <wp:extent cx="5812155" cy="810260"/>
          <wp:effectExtent l="19050" t="0" r="0" b="0"/>
          <wp:wrapSquare wrapText="bothSides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2155" cy="81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5B1A" w:rsidRDefault="00055B1A" w:rsidP="00055B1A">
    <w:pPr>
      <w:pStyle w:val="a4"/>
      <w:tabs>
        <w:tab w:val="clear" w:pos="4153"/>
        <w:tab w:val="clear" w:pos="8306"/>
        <w:tab w:val="center" w:pos="5102"/>
        <w:tab w:val="right" w:pos="102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36F" w:rsidRDefault="00F8136F">
      <w:r>
        <w:separator/>
      </w:r>
    </w:p>
  </w:footnote>
  <w:footnote w:type="continuationSeparator" w:id="0">
    <w:p w:rsidR="00F8136F" w:rsidRDefault="00F81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836B7A" w:rsidP="00836B7A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  <w:r>
      <w:rPr>
        <w:rFonts w:ascii="Arial" w:eastAsia="Calibri" w:hAnsi="Arial" w:cs="Arial"/>
        <w:noProof/>
        <w:sz w:val="32"/>
        <w:szCs w:val="22"/>
        <w:lang w:val="en-US"/>
      </w:rPr>
      <w:t xml:space="preserve">                            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            </w:t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</w:t>
    </w:r>
    <w:r w:rsidR="00F15EA3">
      <w:rPr>
        <w:rFonts w:ascii="Arial" w:eastAsia="Calibri" w:hAnsi="Arial" w:cs="Arial"/>
        <w:noProof/>
        <w:sz w:val="32"/>
        <w:szCs w:val="22"/>
      </w:rPr>
      <w:drawing>
        <wp:inline distT="0" distB="0" distL="0" distR="0">
          <wp:extent cx="523875" cy="533400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36B7A">
      <w:rPr>
        <w:b/>
        <w:bCs/>
        <w:sz w:val="16"/>
      </w:rPr>
      <w:tab/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  </w:t>
    </w:r>
    <w:r>
      <w:rPr>
        <w:b/>
        <w:bCs/>
        <w:sz w:val="16"/>
        <w:lang w:val="en-US"/>
      </w:rPr>
      <w:t xml:space="preserve">  </w:t>
    </w:r>
    <w:r w:rsidR="00F15EA3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52450" cy="371475"/>
          <wp:effectExtent l="19050" t="0" r="0" b="0"/>
          <wp:docPr id="2" name="Εικόνα 2" descr="http://www.stereaellada.gr/fileadmin/pages/1-EMBLHMA-EU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http://www.stereaellada.gr/fileadmin/pages/1-EMBLHMA-EU_CO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677DBB" w:rsidP="00F26F7B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701B"/>
    <w:rsid w:val="00001E9E"/>
    <w:rsid w:val="00030318"/>
    <w:rsid w:val="00045D70"/>
    <w:rsid w:val="000515D1"/>
    <w:rsid w:val="00055B1A"/>
    <w:rsid w:val="00065C52"/>
    <w:rsid w:val="000B45D8"/>
    <w:rsid w:val="000D29E2"/>
    <w:rsid w:val="000E0071"/>
    <w:rsid w:val="000E0F7F"/>
    <w:rsid w:val="0013005B"/>
    <w:rsid w:val="0018473A"/>
    <w:rsid w:val="001A3DDE"/>
    <w:rsid w:val="001E67AC"/>
    <w:rsid w:val="00204F20"/>
    <w:rsid w:val="00251CEF"/>
    <w:rsid w:val="0028175C"/>
    <w:rsid w:val="00295D5A"/>
    <w:rsid w:val="00303C1C"/>
    <w:rsid w:val="0030701B"/>
    <w:rsid w:val="0032221D"/>
    <w:rsid w:val="00337A62"/>
    <w:rsid w:val="003675B2"/>
    <w:rsid w:val="003762F1"/>
    <w:rsid w:val="003A76A4"/>
    <w:rsid w:val="003F1D22"/>
    <w:rsid w:val="003F3D07"/>
    <w:rsid w:val="003F4930"/>
    <w:rsid w:val="004373B3"/>
    <w:rsid w:val="00466D99"/>
    <w:rsid w:val="0049617A"/>
    <w:rsid w:val="004B211C"/>
    <w:rsid w:val="004D408F"/>
    <w:rsid w:val="004F5B4B"/>
    <w:rsid w:val="00503F2F"/>
    <w:rsid w:val="00507F2A"/>
    <w:rsid w:val="0055495E"/>
    <w:rsid w:val="00565194"/>
    <w:rsid w:val="0059741E"/>
    <w:rsid w:val="005A6424"/>
    <w:rsid w:val="005E1863"/>
    <w:rsid w:val="0062717E"/>
    <w:rsid w:val="0065682B"/>
    <w:rsid w:val="00677DBB"/>
    <w:rsid w:val="00681837"/>
    <w:rsid w:val="007A23B2"/>
    <w:rsid w:val="007E05D6"/>
    <w:rsid w:val="00836B7A"/>
    <w:rsid w:val="0084644D"/>
    <w:rsid w:val="008525DD"/>
    <w:rsid w:val="00892519"/>
    <w:rsid w:val="0089776E"/>
    <w:rsid w:val="008B6022"/>
    <w:rsid w:val="00950C67"/>
    <w:rsid w:val="00977CF7"/>
    <w:rsid w:val="009C3E69"/>
    <w:rsid w:val="009C6FE1"/>
    <w:rsid w:val="00A74CAD"/>
    <w:rsid w:val="00A9514E"/>
    <w:rsid w:val="00A95C75"/>
    <w:rsid w:val="00B210F7"/>
    <w:rsid w:val="00B80DE9"/>
    <w:rsid w:val="00C17773"/>
    <w:rsid w:val="00C446BC"/>
    <w:rsid w:val="00CD78FC"/>
    <w:rsid w:val="00D664C7"/>
    <w:rsid w:val="00E65CF5"/>
    <w:rsid w:val="00EA5C94"/>
    <w:rsid w:val="00EC1BB1"/>
    <w:rsid w:val="00EF216A"/>
    <w:rsid w:val="00F1177F"/>
    <w:rsid w:val="00F15EA3"/>
    <w:rsid w:val="00F26F7B"/>
    <w:rsid w:val="00F75157"/>
    <w:rsid w:val="00F8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07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cp:lastPrinted>2017-10-18T10:01:00Z</cp:lastPrinted>
  <dcterms:created xsi:type="dcterms:W3CDTF">2020-11-18T21:29:00Z</dcterms:created>
  <dcterms:modified xsi:type="dcterms:W3CDTF">2020-11-18T21:29:00Z</dcterms:modified>
</cp:coreProperties>
</file>